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67" w:rsidRPr="00CC36EA" w:rsidRDefault="006F5A67" w:rsidP="00EA056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C36EA"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C36EA">
        <w:rPr>
          <w:rFonts w:ascii="Times New Roman" w:hAnsi="Times New Roman"/>
          <w:sz w:val="24"/>
          <w:szCs w:val="24"/>
        </w:rPr>
        <w:t>УТВЕРЖДАЮ:</w:t>
      </w:r>
    </w:p>
    <w:p w:rsidR="006F5A67" w:rsidRPr="00CC36EA" w:rsidRDefault="006F5A67" w:rsidP="00EA0567">
      <w:pPr>
        <w:jc w:val="left"/>
        <w:rPr>
          <w:rFonts w:ascii="Times New Roman" w:hAnsi="Times New Roman"/>
          <w:sz w:val="24"/>
          <w:szCs w:val="24"/>
        </w:rPr>
      </w:pPr>
      <w:r w:rsidRPr="00CC36EA">
        <w:rPr>
          <w:rFonts w:ascii="Times New Roman" w:hAnsi="Times New Roman"/>
          <w:sz w:val="24"/>
          <w:szCs w:val="24"/>
        </w:rPr>
        <w:t xml:space="preserve">Начальник ОГИБДД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6EA">
        <w:rPr>
          <w:rFonts w:ascii="Times New Roman" w:hAnsi="Times New Roman"/>
          <w:sz w:val="24"/>
          <w:szCs w:val="24"/>
        </w:rPr>
        <w:t>О МВД РФ</w:t>
      </w:r>
      <w:r w:rsidRPr="00E11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директор МБОУ АООШ№3</w:t>
      </w:r>
    </w:p>
    <w:p w:rsidR="006F5A67" w:rsidRPr="00CC36EA" w:rsidRDefault="006F5A67" w:rsidP="00EA0567">
      <w:pPr>
        <w:jc w:val="left"/>
        <w:rPr>
          <w:rFonts w:ascii="Times New Roman" w:hAnsi="Times New Roman"/>
          <w:sz w:val="24"/>
          <w:szCs w:val="24"/>
        </w:rPr>
      </w:pPr>
      <w:r w:rsidRPr="00CC36EA">
        <w:rPr>
          <w:rFonts w:ascii="Times New Roman" w:hAnsi="Times New Roman"/>
          <w:sz w:val="24"/>
          <w:szCs w:val="24"/>
        </w:rPr>
        <w:t>по Алтайскому району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М.М.Евсюкова</w:t>
      </w:r>
    </w:p>
    <w:p w:rsidR="006F5A67" w:rsidRDefault="006F5A67" w:rsidP="00EA0567">
      <w:pPr>
        <w:jc w:val="left"/>
        <w:rPr>
          <w:rFonts w:ascii="Times New Roman" w:hAnsi="Times New Roman"/>
          <w:sz w:val="24"/>
          <w:szCs w:val="24"/>
        </w:rPr>
      </w:pPr>
      <w:r w:rsidRPr="00CC36EA">
        <w:rPr>
          <w:rFonts w:ascii="Times New Roman" w:hAnsi="Times New Roman"/>
          <w:sz w:val="24"/>
          <w:szCs w:val="24"/>
        </w:rPr>
        <w:t xml:space="preserve">майор полиции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36EA">
        <w:rPr>
          <w:rFonts w:ascii="Times New Roman" w:hAnsi="Times New Roman"/>
          <w:sz w:val="24"/>
          <w:szCs w:val="24"/>
        </w:rPr>
        <w:t xml:space="preserve">   В.Н.Черкасов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10.07.2015г.</w:t>
      </w:r>
      <w:r w:rsidRPr="00E11468">
        <w:rPr>
          <w:rFonts w:ascii="Times New Roman" w:hAnsi="Times New Roman"/>
          <w:sz w:val="24"/>
          <w:szCs w:val="24"/>
        </w:rPr>
        <w:t xml:space="preserve"> </w:t>
      </w:r>
    </w:p>
    <w:p w:rsidR="006F5A67" w:rsidRPr="00EA0567" w:rsidRDefault="006F5A67" w:rsidP="00EA056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10.07.2015г.</w:t>
      </w:r>
    </w:p>
    <w:p w:rsidR="006F5A67" w:rsidRPr="00EA0567" w:rsidRDefault="006F5A67" w:rsidP="00EA0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Схема размещения МБОУ АООШ №3</w:t>
      </w:r>
    </w:p>
    <w:p w:rsidR="006F5A67" w:rsidRPr="003B389F" w:rsidRDefault="006F5A6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.65pt;margin-top:30.25pt;width:524pt;height:624.6pt;z-index:-251658240;visibility:visible" wrapcoords="-31 0 -31 21574 21600 21574 21600 0 -31 0">
            <v:imagedata r:id="rId4" o:title=""/>
            <w10:wrap type="tight"/>
          </v:shape>
        </w:pict>
      </w:r>
      <w:r w:rsidRPr="003B389F">
        <w:rPr>
          <w:rFonts w:ascii="Times New Roman" w:hAnsi="Times New Roman"/>
          <w:bCs/>
          <w:sz w:val="28"/>
          <w:szCs w:val="28"/>
        </w:rPr>
        <w:t xml:space="preserve"> по отношению к улично-дорожной сети</w:t>
      </w:r>
    </w:p>
    <w:sectPr w:rsidR="006F5A67" w:rsidRPr="003B389F" w:rsidSect="00EA056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89F"/>
    <w:rsid w:val="00106A7A"/>
    <w:rsid w:val="001F3170"/>
    <w:rsid w:val="001F393C"/>
    <w:rsid w:val="003B389F"/>
    <w:rsid w:val="004E23BB"/>
    <w:rsid w:val="00572498"/>
    <w:rsid w:val="00656A28"/>
    <w:rsid w:val="006F5A67"/>
    <w:rsid w:val="008A122F"/>
    <w:rsid w:val="008D3E9F"/>
    <w:rsid w:val="00CC36EA"/>
    <w:rsid w:val="00D90EF7"/>
    <w:rsid w:val="00DA7A85"/>
    <w:rsid w:val="00E11468"/>
    <w:rsid w:val="00E645D3"/>
    <w:rsid w:val="00EA0567"/>
    <w:rsid w:val="00F26D7F"/>
    <w:rsid w:val="00F452E6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7A"/>
    <w:pPr>
      <w:spacing w:line="360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625</Characters>
  <Application>Microsoft Office Outlook</Application>
  <DocSecurity>0</DocSecurity>
  <Lines>0</Lines>
  <Paragraphs>0</Paragraphs>
  <ScaleCrop>false</ScaleCrop>
  <Company>МОУ АООШ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УТВЕРЖДАЮ:                                                                                                                        </dc:title>
  <dc:subject/>
  <dc:creator>Учительская</dc:creator>
  <cp:keywords/>
  <dc:description/>
  <cp:lastModifiedBy>дом</cp:lastModifiedBy>
  <cp:revision>2</cp:revision>
  <dcterms:created xsi:type="dcterms:W3CDTF">2016-01-19T15:05:00Z</dcterms:created>
  <dcterms:modified xsi:type="dcterms:W3CDTF">2016-01-19T15:05:00Z</dcterms:modified>
</cp:coreProperties>
</file>